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3E" w:rsidRDefault="00ED433E" w:rsidP="00ED433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44"/>
        </w:rPr>
      </w:pPr>
    </w:p>
    <w:p w:rsidR="00841FE5" w:rsidRPr="00DD55EC" w:rsidRDefault="00841FE5" w:rsidP="00ED433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44"/>
        </w:rPr>
      </w:pPr>
    </w:p>
    <w:p w:rsidR="00E8295F" w:rsidRPr="00DD55EC" w:rsidRDefault="00A37272" w:rsidP="00A37272">
      <w:pPr>
        <w:spacing w:line="360" w:lineRule="auto"/>
        <w:ind w:firstLine="1701"/>
        <w:jc w:val="both"/>
        <w:rPr>
          <w:rFonts w:asciiTheme="minorHAnsi" w:hAnsiTheme="minorHAnsi"/>
          <w:sz w:val="28"/>
        </w:rPr>
      </w:pPr>
      <w:r w:rsidRPr="00DD55EC">
        <w:rPr>
          <w:rFonts w:asciiTheme="minorHAnsi" w:hAnsiTheme="minorHAnsi"/>
          <w:sz w:val="28"/>
        </w:rPr>
        <w:t xml:space="preserve">Pelo presente documento, a (nome do Clube de Origem), através de seu representante legal abaixo signatário, expressa a condição de </w:t>
      </w:r>
      <w:r w:rsidRPr="00DD55EC">
        <w:rPr>
          <w:rFonts w:asciiTheme="minorHAnsi" w:hAnsiTheme="minorHAnsi"/>
          <w:b/>
          <w:sz w:val="28"/>
        </w:rPr>
        <w:t>NADA A OPOR</w:t>
      </w:r>
      <w:r w:rsidRPr="00DD55EC">
        <w:rPr>
          <w:rFonts w:asciiTheme="minorHAnsi" w:hAnsiTheme="minorHAnsi"/>
          <w:sz w:val="28"/>
        </w:rPr>
        <w:t xml:space="preserve"> sobre a transferência do atleta (Nome do Atleta), com registro na CBV sobre o nº (CBV), portador do CPF: (Número do CPF), para a (nome do Clube de Destino), sob o conhecimento desta entidade, obedecendo os preceitos do Estatuto da Federação Paranaense de Voleibol, através do Regimento de Taxas da FPV, suas normas e regulamentos.</w:t>
      </w:r>
    </w:p>
    <w:p w:rsidR="00A37272" w:rsidRPr="00DD55EC" w:rsidRDefault="00A37272" w:rsidP="00A37272">
      <w:pPr>
        <w:spacing w:line="360" w:lineRule="auto"/>
        <w:ind w:firstLine="1701"/>
        <w:jc w:val="both"/>
        <w:rPr>
          <w:rFonts w:asciiTheme="minorHAnsi" w:hAnsiTheme="minorHAnsi"/>
          <w:sz w:val="28"/>
        </w:rPr>
      </w:pPr>
    </w:p>
    <w:p w:rsidR="00E8295F" w:rsidRPr="00DD55EC" w:rsidRDefault="00A37272" w:rsidP="00A37272">
      <w:pPr>
        <w:spacing w:line="360" w:lineRule="auto"/>
        <w:ind w:firstLine="1701"/>
        <w:jc w:val="both"/>
        <w:rPr>
          <w:rFonts w:asciiTheme="minorHAnsi" w:hAnsiTheme="minorHAnsi"/>
          <w:sz w:val="28"/>
        </w:rPr>
      </w:pPr>
      <w:r w:rsidRPr="00DD55EC">
        <w:rPr>
          <w:rFonts w:asciiTheme="minorHAnsi" w:hAnsiTheme="minorHAnsi"/>
          <w:sz w:val="28"/>
        </w:rPr>
        <w:t xml:space="preserve">Sendo </w:t>
      </w:r>
      <w:r w:rsidR="00841FE5" w:rsidRPr="00DD55EC">
        <w:rPr>
          <w:rFonts w:asciiTheme="minorHAnsi" w:hAnsiTheme="minorHAnsi"/>
          <w:sz w:val="28"/>
        </w:rPr>
        <w:t>condição imutável</w:t>
      </w:r>
      <w:r w:rsidRPr="00DD55EC">
        <w:rPr>
          <w:rFonts w:asciiTheme="minorHAnsi" w:hAnsiTheme="minorHAnsi"/>
          <w:sz w:val="28"/>
        </w:rPr>
        <w:t xml:space="preserve"> após a assinatura deste,  em (cidade do clube origem), (dia do mês) de  (mês) de 2017.</w:t>
      </w:r>
      <w:bookmarkStart w:id="0" w:name="_GoBack"/>
      <w:bookmarkEnd w:id="0"/>
    </w:p>
    <w:p w:rsidR="00A37272" w:rsidRPr="00DD55EC" w:rsidRDefault="00A37272" w:rsidP="00BE1C18">
      <w:pPr>
        <w:ind w:firstLine="1701"/>
        <w:jc w:val="both"/>
        <w:rPr>
          <w:rFonts w:asciiTheme="minorHAnsi" w:hAnsiTheme="minorHAnsi"/>
          <w:sz w:val="28"/>
        </w:rPr>
      </w:pPr>
    </w:p>
    <w:p w:rsidR="00A37272" w:rsidRPr="00DD55EC" w:rsidRDefault="00A37272" w:rsidP="00BE1C18">
      <w:pPr>
        <w:ind w:firstLine="1701"/>
        <w:jc w:val="both"/>
        <w:rPr>
          <w:rFonts w:asciiTheme="minorHAnsi" w:hAnsiTheme="minorHAnsi"/>
          <w:sz w:val="28"/>
        </w:rPr>
      </w:pPr>
    </w:p>
    <w:p w:rsidR="00A37272" w:rsidRPr="00DD55EC" w:rsidRDefault="00A37272" w:rsidP="00BE1C18">
      <w:pPr>
        <w:ind w:firstLine="1701"/>
        <w:jc w:val="both"/>
        <w:rPr>
          <w:rFonts w:asciiTheme="minorHAnsi" w:hAnsiTheme="minorHAnsi"/>
          <w:sz w:val="28"/>
        </w:rPr>
      </w:pPr>
    </w:p>
    <w:p w:rsidR="00A37272" w:rsidRPr="00DD55EC" w:rsidRDefault="00A37272" w:rsidP="00BE1C18">
      <w:pPr>
        <w:ind w:firstLine="1701"/>
        <w:jc w:val="both"/>
        <w:rPr>
          <w:rFonts w:asciiTheme="minorHAnsi" w:hAnsiTheme="minorHAnsi"/>
          <w:sz w:val="28"/>
        </w:rPr>
      </w:pPr>
    </w:p>
    <w:p w:rsidR="001F238E" w:rsidRPr="00DD55EC" w:rsidRDefault="00A37272" w:rsidP="00BE1C18">
      <w:pPr>
        <w:jc w:val="center"/>
        <w:rPr>
          <w:rFonts w:asciiTheme="minorHAnsi" w:hAnsiTheme="minorHAnsi"/>
          <w:b/>
          <w:sz w:val="28"/>
        </w:rPr>
      </w:pPr>
      <w:r w:rsidRPr="00DD55EC">
        <w:rPr>
          <w:rFonts w:asciiTheme="minorHAnsi" w:hAnsiTheme="minorHAnsi"/>
          <w:b/>
          <w:sz w:val="28"/>
        </w:rPr>
        <w:t>(NOME DO REPRESENTANTE LEGAL)</w:t>
      </w:r>
    </w:p>
    <w:p w:rsidR="00581AFE" w:rsidRPr="00DD55EC" w:rsidRDefault="00A37272" w:rsidP="00BE1C18">
      <w:pPr>
        <w:jc w:val="center"/>
        <w:rPr>
          <w:rFonts w:asciiTheme="minorHAnsi" w:hAnsiTheme="minorHAnsi"/>
          <w:sz w:val="28"/>
        </w:rPr>
      </w:pPr>
      <w:r w:rsidRPr="00DD55EC">
        <w:rPr>
          <w:rFonts w:asciiTheme="minorHAnsi" w:hAnsiTheme="minorHAnsi"/>
          <w:sz w:val="28"/>
        </w:rPr>
        <w:t>Cargo do Representante Legal</w:t>
      </w:r>
    </w:p>
    <w:p w:rsidR="00BE1C18" w:rsidRPr="00DD55EC" w:rsidRDefault="00BE1C18" w:rsidP="00BE1C18">
      <w:pPr>
        <w:jc w:val="center"/>
        <w:rPr>
          <w:rFonts w:asciiTheme="minorHAnsi" w:hAnsiTheme="minorHAnsi"/>
          <w:sz w:val="28"/>
        </w:rPr>
      </w:pPr>
    </w:p>
    <w:p w:rsidR="00BE1C18" w:rsidRPr="00DD55EC" w:rsidRDefault="00BE1C18" w:rsidP="00BE1C18">
      <w:pPr>
        <w:jc w:val="center"/>
        <w:rPr>
          <w:rFonts w:asciiTheme="minorHAnsi" w:hAnsiTheme="minorHAnsi"/>
          <w:sz w:val="28"/>
        </w:rPr>
      </w:pPr>
    </w:p>
    <w:p w:rsidR="00BE1C18" w:rsidRPr="00DD55EC" w:rsidRDefault="00BE1C18" w:rsidP="00BE1C18">
      <w:pPr>
        <w:jc w:val="center"/>
        <w:rPr>
          <w:rFonts w:asciiTheme="minorHAnsi" w:hAnsiTheme="minorHAnsi"/>
          <w:sz w:val="28"/>
        </w:rPr>
      </w:pPr>
    </w:p>
    <w:p w:rsidR="00BE1C18" w:rsidRPr="00DD55EC" w:rsidRDefault="00BE1C18" w:rsidP="00BE1C18">
      <w:pPr>
        <w:jc w:val="center"/>
        <w:rPr>
          <w:rFonts w:asciiTheme="minorHAnsi" w:hAnsiTheme="minorHAnsi"/>
          <w:sz w:val="28"/>
        </w:rPr>
      </w:pPr>
    </w:p>
    <w:p w:rsidR="00BE1C18" w:rsidRPr="00DD55EC" w:rsidRDefault="00BE1C18" w:rsidP="00BE1C18">
      <w:pPr>
        <w:jc w:val="center"/>
        <w:rPr>
          <w:rFonts w:asciiTheme="minorHAnsi" w:hAnsiTheme="minorHAnsi"/>
          <w:sz w:val="28"/>
        </w:rPr>
      </w:pPr>
    </w:p>
    <w:p w:rsidR="00BE1C18" w:rsidRPr="00DD55EC" w:rsidRDefault="00BE1C18" w:rsidP="00BE1C18">
      <w:pPr>
        <w:jc w:val="center"/>
        <w:rPr>
          <w:rFonts w:asciiTheme="minorHAnsi" w:hAnsiTheme="minorHAnsi"/>
          <w:sz w:val="28"/>
        </w:rPr>
      </w:pPr>
    </w:p>
    <w:p w:rsidR="00BE1C18" w:rsidRPr="00DD55EC" w:rsidRDefault="00BE1C18" w:rsidP="00BE1C18">
      <w:pPr>
        <w:jc w:val="center"/>
        <w:rPr>
          <w:rFonts w:asciiTheme="minorHAnsi" w:hAnsiTheme="minorHAnsi"/>
          <w:sz w:val="28"/>
        </w:rPr>
      </w:pPr>
    </w:p>
    <w:sectPr w:rsidR="00BE1C18" w:rsidRPr="00DD55EC" w:rsidSect="00BC0EBF">
      <w:headerReference w:type="even" r:id="rId7"/>
      <w:headerReference w:type="default" r:id="rId8"/>
      <w:footerReference w:type="default" r:id="rId9"/>
      <w:type w:val="continuous"/>
      <w:pgSz w:w="11907" w:h="16840" w:code="9"/>
      <w:pgMar w:top="1958" w:right="992" w:bottom="993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0D" w:rsidRDefault="0060600D">
      <w:r>
        <w:separator/>
      </w:r>
    </w:p>
  </w:endnote>
  <w:endnote w:type="continuationSeparator" w:id="0">
    <w:p w:rsidR="0060600D" w:rsidRDefault="006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22" w:rsidRPr="00CE67F1" w:rsidRDefault="002E3922" w:rsidP="00ED22EB">
    <w:pPr>
      <w:pBdr>
        <w:top w:val="single" w:sz="18" w:space="0" w:color="008000"/>
      </w:pBdr>
      <w:jc w:val="center"/>
      <w:rPr>
        <w:rFonts w:ascii="Tahoma" w:hAnsi="Tahoma" w:cs="Tahoma"/>
        <w:noProof/>
        <w:sz w:val="14"/>
      </w:rPr>
    </w:pPr>
    <w:r w:rsidRPr="00CE67F1">
      <w:rPr>
        <w:rFonts w:ascii="Tahoma" w:hAnsi="Tahoma" w:cs="Tahoma"/>
        <w:noProof/>
        <w:sz w:val="14"/>
      </w:rPr>
      <w:t xml:space="preserve">Rua Engenheiros Rebouças, </w:t>
    </w:r>
    <w:r>
      <w:rPr>
        <w:rFonts w:ascii="Tahoma" w:hAnsi="Tahoma" w:cs="Tahoma"/>
        <w:noProof/>
        <w:sz w:val="14"/>
      </w:rPr>
      <w:t>875 -</w:t>
    </w:r>
    <w:r w:rsidRPr="00CE67F1">
      <w:rPr>
        <w:rFonts w:ascii="Tahoma" w:hAnsi="Tahoma" w:cs="Tahoma"/>
        <w:noProof/>
        <w:sz w:val="14"/>
      </w:rPr>
      <w:t xml:space="preserve"> Praça Plínio Tourinho –  </w:t>
    </w:r>
    <w:r>
      <w:rPr>
        <w:rFonts w:ascii="Tahoma" w:hAnsi="Tahoma" w:cs="Tahoma"/>
        <w:noProof/>
        <w:sz w:val="14"/>
      </w:rPr>
      <w:t xml:space="preserve">Jardim Botânico </w:t>
    </w:r>
    <w:r w:rsidRPr="00CE67F1">
      <w:rPr>
        <w:rFonts w:ascii="Tahoma" w:hAnsi="Tahoma" w:cs="Tahoma"/>
        <w:noProof/>
        <w:sz w:val="14"/>
      </w:rPr>
      <w:t>– Curitiba – PR - CEP: 80.215-120</w:t>
    </w:r>
  </w:p>
  <w:p w:rsidR="002E3922" w:rsidRPr="00CE67F1" w:rsidRDefault="002E3922" w:rsidP="00ED22EB">
    <w:pPr>
      <w:jc w:val="center"/>
      <w:rPr>
        <w:rFonts w:ascii="Tahoma" w:hAnsi="Tahoma" w:cs="Tahoma"/>
        <w:noProof/>
        <w:sz w:val="14"/>
      </w:rPr>
    </w:pPr>
    <w:r>
      <w:rPr>
        <w:rFonts w:ascii="Tahoma" w:hAnsi="Tahoma" w:cs="Tahoma"/>
        <w:noProof/>
        <w:sz w:val="14"/>
      </w:rPr>
      <w:t>F</w:t>
    </w:r>
    <w:r w:rsidRPr="00CE67F1">
      <w:rPr>
        <w:rFonts w:ascii="Tahoma" w:hAnsi="Tahoma" w:cs="Tahoma"/>
        <w:noProof/>
        <w:sz w:val="14"/>
      </w:rPr>
      <w:t xml:space="preserve">one/Fax: (41) 3363 – 4653 – Email  </w:t>
    </w:r>
    <w:hyperlink r:id="rId1" w:history="1">
      <w:r w:rsidRPr="00CE67F1">
        <w:rPr>
          <w:rStyle w:val="Hyperlink"/>
          <w:rFonts w:ascii="Tahoma" w:hAnsi="Tahoma" w:cs="Tahoma"/>
          <w:noProof/>
          <w:sz w:val="14"/>
        </w:rPr>
        <w:t>registro@voleiparana.com.br</w:t>
      </w:r>
    </w:hyperlink>
    <w:r w:rsidRPr="00CE67F1">
      <w:rPr>
        <w:rFonts w:ascii="Tahoma" w:hAnsi="Tahoma" w:cs="Tahoma"/>
        <w:noProof/>
        <w:sz w:val="14"/>
      </w:rPr>
      <w:t xml:space="preserve"> </w:t>
    </w:r>
    <w:hyperlink r:id="rId2" w:history="1"/>
    <w:r w:rsidRPr="00CE67F1">
      <w:rPr>
        <w:rFonts w:ascii="Tahoma" w:hAnsi="Tahoma" w:cs="Tahoma"/>
        <w:noProof/>
        <w:sz w:val="14"/>
      </w:rPr>
      <w:t xml:space="preserve"> - Site  </w:t>
    </w:r>
    <w:hyperlink r:id="rId3" w:history="1">
      <w:r w:rsidRPr="00CE67F1">
        <w:rPr>
          <w:rStyle w:val="Hyperlink"/>
          <w:rFonts w:ascii="Tahoma" w:hAnsi="Tahoma" w:cs="Tahoma"/>
          <w:noProof/>
          <w:sz w:val="14"/>
        </w:rPr>
        <w:t>www.voleiparana.com.br</w:t>
      </w:r>
    </w:hyperlink>
  </w:p>
  <w:p w:rsidR="002E3922" w:rsidRPr="00CE67F1" w:rsidRDefault="002E3922" w:rsidP="00ED22EB">
    <w:pPr>
      <w:jc w:val="center"/>
      <w:rPr>
        <w:rFonts w:ascii="Tahoma" w:hAnsi="Tahoma" w:cs="Tahoma"/>
        <w:noProof/>
        <w:sz w:val="14"/>
      </w:rPr>
    </w:pPr>
  </w:p>
  <w:p w:rsidR="002E3922" w:rsidRDefault="002E3922" w:rsidP="00ED22E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0D" w:rsidRDefault="0060600D">
      <w:r>
        <w:separator/>
      </w:r>
    </w:p>
  </w:footnote>
  <w:footnote w:type="continuationSeparator" w:id="0">
    <w:p w:rsidR="0060600D" w:rsidRDefault="0060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22" w:rsidRDefault="00942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39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3922" w:rsidRDefault="002E3922">
    <w:pPr>
      <w:pStyle w:val="Cabealho"/>
      <w:ind w:right="360"/>
    </w:pPr>
  </w:p>
  <w:p w:rsidR="002E3922" w:rsidRDefault="002E3922" w:rsidP="001B7554">
    <w:pPr>
      <w:ind w:left="2268"/>
    </w:pPr>
    <w:proofErr w:type="spellStart"/>
    <w:r>
      <w:rPr>
        <w:rFonts w:ascii="Arial" w:hAnsi="Arial"/>
        <w:sz w:val="20"/>
        <w:szCs w:val="20"/>
      </w:rPr>
      <w:t>Dire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22" w:rsidRPr="001360E0" w:rsidRDefault="002E3922" w:rsidP="001360E0">
    <w:pPr>
      <w:pStyle w:val="Cabealho"/>
      <w:ind w:left="1276"/>
      <w:jc w:val="right"/>
      <w:rPr>
        <w:rFonts w:asciiTheme="minorHAnsi" w:hAnsiTheme="minorHAnsi"/>
        <w:b/>
        <w:i/>
        <w:color w:val="595959" w:themeColor="text1" w:themeTint="A6"/>
        <w:sz w:val="52"/>
        <w:szCs w:val="52"/>
      </w:rPr>
    </w:pPr>
    <w:r w:rsidRPr="001360E0">
      <w:rPr>
        <w:rFonts w:asciiTheme="minorHAnsi" w:hAnsiTheme="minorHAnsi"/>
        <w:b/>
        <w:i/>
        <w:noProof/>
        <w:color w:val="595959" w:themeColor="text1" w:themeTint="A6"/>
        <w:sz w:val="52"/>
        <w:szCs w:val="5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273124</wp:posOffset>
          </wp:positionH>
          <wp:positionV relativeFrom="paragraph">
            <wp:posOffset>-120979</wp:posOffset>
          </wp:positionV>
          <wp:extent cx="810671" cy="830729"/>
          <wp:effectExtent l="19050" t="0" r="8479" b="0"/>
          <wp:wrapNone/>
          <wp:docPr id="20" name="Imagem 20" descr="FP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671" cy="83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60E0">
      <w:rPr>
        <w:rFonts w:asciiTheme="minorHAnsi" w:hAnsiTheme="minorHAnsi"/>
        <w:b/>
        <w:i/>
        <w:noProof/>
        <w:color w:val="595959" w:themeColor="text1" w:themeTint="A6"/>
        <w:sz w:val="52"/>
        <w:szCs w:val="52"/>
      </w:rPr>
      <w:t>Federação Paranaense de Voleibol</w:t>
    </w:r>
  </w:p>
  <w:p w:rsidR="002E3922" w:rsidRPr="001360E0" w:rsidRDefault="002E3922" w:rsidP="001360E0">
    <w:pPr>
      <w:pStyle w:val="Cabealho"/>
      <w:ind w:left="1276"/>
      <w:jc w:val="right"/>
      <w:rPr>
        <w:sz w:val="14"/>
      </w:rPr>
    </w:pPr>
    <w:r w:rsidRPr="001360E0">
      <w:rPr>
        <w:sz w:val="14"/>
      </w:rPr>
      <w:t>Fundada em 10 de abril 1953</w:t>
    </w:r>
  </w:p>
  <w:p w:rsidR="002E3922" w:rsidRDefault="002E3922" w:rsidP="001360E0">
    <w:pPr>
      <w:pStyle w:val="Cabealho"/>
      <w:ind w:left="1276"/>
      <w:jc w:val="right"/>
      <w:rPr>
        <w:sz w:val="14"/>
      </w:rPr>
    </w:pPr>
    <w:r w:rsidRPr="001360E0">
      <w:rPr>
        <w:sz w:val="14"/>
      </w:rPr>
      <w:tab/>
      <w:t>Filiada à Confederação Brasileira de Voleibol</w:t>
    </w:r>
  </w:p>
  <w:p w:rsidR="00A37272" w:rsidRDefault="00A37272" w:rsidP="001360E0">
    <w:pPr>
      <w:pStyle w:val="Cabealho"/>
      <w:ind w:left="1276"/>
      <w:jc w:val="right"/>
      <w:rPr>
        <w:sz w:val="14"/>
      </w:rPr>
    </w:pPr>
  </w:p>
  <w:p w:rsidR="00A37272" w:rsidRDefault="00A37272" w:rsidP="001360E0">
    <w:pPr>
      <w:pStyle w:val="Cabealho"/>
      <w:ind w:left="1276"/>
      <w:jc w:val="right"/>
      <w:rPr>
        <w:sz w:val="14"/>
      </w:rPr>
    </w:pPr>
  </w:p>
  <w:p w:rsidR="00A37272" w:rsidRDefault="00A37272" w:rsidP="001360E0">
    <w:pPr>
      <w:pStyle w:val="Cabealho"/>
      <w:ind w:left="1276"/>
      <w:jc w:val="right"/>
      <w:rPr>
        <w:sz w:val="14"/>
      </w:rPr>
    </w:pPr>
  </w:p>
  <w:p w:rsidR="00841FE5" w:rsidRDefault="00841FE5" w:rsidP="00A37272">
    <w:pPr>
      <w:autoSpaceDE w:val="0"/>
      <w:autoSpaceDN w:val="0"/>
      <w:adjustRightInd w:val="0"/>
      <w:jc w:val="center"/>
      <w:rPr>
        <w:rFonts w:ascii="Calibri" w:hAnsi="Calibri" w:cs="Calibri"/>
        <w:b/>
        <w:sz w:val="44"/>
        <w:szCs w:val="44"/>
      </w:rPr>
    </w:pPr>
  </w:p>
  <w:p w:rsidR="00841FE5" w:rsidRDefault="00841FE5" w:rsidP="00A37272">
    <w:pPr>
      <w:autoSpaceDE w:val="0"/>
      <w:autoSpaceDN w:val="0"/>
      <w:adjustRightInd w:val="0"/>
      <w:jc w:val="center"/>
      <w:rPr>
        <w:rFonts w:ascii="Calibri" w:hAnsi="Calibri" w:cs="Calibri"/>
        <w:b/>
        <w:sz w:val="44"/>
        <w:szCs w:val="44"/>
      </w:rPr>
    </w:pPr>
  </w:p>
  <w:p w:rsidR="00841FE5" w:rsidRDefault="00841FE5" w:rsidP="00A37272">
    <w:pPr>
      <w:autoSpaceDE w:val="0"/>
      <w:autoSpaceDN w:val="0"/>
      <w:adjustRightInd w:val="0"/>
      <w:jc w:val="center"/>
      <w:rPr>
        <w:rFonts w:ascii="Calibri" w:hAnsi="Calibri" w:cs="Calibri"/>
        <w:b/>
        <w:sz w:val="44"/>
        <w:szCs w:val="44"/>
      </w:rPr>
    </w:pPr>
  </w:p>
  <w:p w:rsidR="00A37272" w:rsidRPr="00A37272" w:rsidRDefault="00A37272" w:rsidP="00A37272">
    <w:pPr>
      <w:autoSpaceDE w:val="0"/>
      <w:autoSpaceDN w:val="0"/>
      <w:adjustRightInd w:val="0"/>
      <w:jc w:val="center"/>
      <w:rPr>
        <w:rFonts w:ascii="Calibri" w:hAnsi="Calibri" w:cs="Calibri"/>
        <w:b/>
        <w:sz w:val="44"/>
        <w:szCs w:val="44"/>
      </w:rPr>
    </w:pPr>
    <w:r w:rsidRPr="00A37272">
      <w:rPr>
        <w:rFonts w:ascii="Calibri" w:hAnsi="Calibri" w:cs="Calibri"/>
        <w:b/>
        <w:sz w:val="44"/>
        <w:szCs w:val="44"/>
      </w:rPr>
      <w:t>DECLARAÇÃO DE TRANSFERÊNCIA</w:t>
    </w:r>
  </w:p>
  <w:p w:rsidR="00A37272" w:rsidRPr="001360E0" w:rsidRDefault="00A37272" w:rsidP="001360E0">
    <w:pPr>
      <w:pStyle w:val="Cabealho"/>
      <w:ind w:left="1276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D31"/>
    <w:multiLevelType w:val="multilevel"/>
    <w:tmpl w:val="D18A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786F"/>
    <w:multiLevelType w:val="hybridMultilevel"/>
    <w:tmpl w:val="7146F1C8"/>
    <w:lvl w:ilvl="0" w:tplc="6C8EEF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688F"/>
    <w:multiLevelType w:val="hybridMultilevel"/>
    <w:tmpl w:val="40546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7C14"/>
    <w:multiLevelType w:val="hybridMultilevel"/>
    <w:tmpl w:val="75E8C9D2"/>
    <w:lvl w:ilvl="0" w:tplc="EE060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B11D1"/>
    <w:multiLevelType w:val="multilevel"/>
    <w:tmpl w:val="85F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F596F"/>
    <w:multiLevelType w:val="hybridMultilevel"/>
    <w:tmpl w:val="9C0295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45"/>
    <w:rsid w:val="000059DC"/>
    <w:rsid w:val="00010D54"/>
    <w:rsid w:val="00012D1E"/>
    <w:rsid w:val="000271CD"/>
    <w:rsid w:val="000408BC"/>
    <w:rsid w:val="00045462"/>
    <w:rsid w:val="0006123D"/>
    <w:rsid w:val="000631C2"/>
    <w:rsid w:val="00070FC0"/>
    <w:rsid w:val="0007746C"/>
    <w:rsid w:val="0008301B"/>
    <w:rsid w:val="00094AD1"/>
    <w:rsid w:val="00095EC5"/>
    <w:rsid w:val="000A2261"/>
    <w:rsid w:val="000A7485"/>
    <w:rsid w:val="000B1BB7"/>
    <w:rsid w:val="000B7A9E"/>
    <w:rsid w:val="000E6CD4"/>
    <w:rsid w:val="0010074E"/>
    <w:rsid w:val="00105A00"/>
    <w:rsid w:val="00121038"/>
    <w:rsid w:val="001243A6"/>
    <w:rsid w:val="00125E11"/>
    <w:rsid w:val="00127083"/>
    <w:rsid w:val="00130A67"/>
    <w:rsid w:val="001360E0"/>
    <w:rsid w:val="001365C0"/>
    <w:rsid w:val="00136F66"/>
    <w:rsid w:val="00145A4A"/>
    <w:rsid w:val="001477F9"/>
    <w:rsid w:val="00155831"/>
    <w:rsid w:val="00156641"/>
    <w:rsid w:val="00160F4B"/>
    <w:rsid w:val="00174F96"/>
    <w:rsid w:val="00196730"/>
    <w:rsid w:val="001A0171"/>
    <w:rsid w:val="001B71D8"/>
    <w:rsid w:val="001B7554"/>
    <w:rsid w:val="001C5AC9"/>
    <w:rsid w:val="001D474D"/>
    <w:rsid w:val="001D7D59"/>
    <w:rsid w:val="001D7E08"/>
    <w:rsid w:val="001E1BE3"/>
    <w:rsid w:val="001F238E"/>
    <w:rsid w:val="001F46A8"/>
    <w:rsid w:val="001F5155"/>
    <w:rsid w:val="00201CF8"/>
    <w:rsid w:val="00205BE4"/>
    <w:rsid w:val="00210046"/>
    <w:rsid w:val="00213B75"/>
    <w:rsid w:val="002156CD"/>
    <w:rsid w:val="00216D39"/>
    <w:rsid w:val="002238F4"/>
    <w:rsid w:val="00224CA0"/>
    <w:rsid w:val="002378C2"/>
    <w:rsid w:val="002454F5"/>
    <w:rsid w:val="00253154"/>
    <w:rsid w:val="002577E7"/>
    <w:rsid w:val="002647AC"/>
    <w:rsid w:val="00275664"/>
    <w:rsid w:val="0028144A"/>
    <w:rsid w:val="002906DC"/>
    <w:rsid w:val="00290E3F"/>
    <w:rsid w:val="00290F47"/>
    <w:rsid w:val="00291C00"/>
    <w:rsid w:val="002A34E1"/>
    <w:rsid w:val="002B7704"/>
    <w:rsid w:val="002D64CC"/>
    <w:rsid w:val="002D685E"/>
    <w:rsid w:val="002E3922"/>
    <w:rsid w:val="002E6EF1"/>
    <w:rsid w:val="002F5E65"/>
    <w:rsid w:val="003037AF"/>
    <w:rsid w:val="00310249"/>
    <w:rsid w:val="00315CA4"/>
    <w:rsid w:val="00331C20"/>
    <w:rsid w:val="00344A5F"/>
    <w:rsid w:val="003512A2"/>
    <w:rsid w:val="00352D77"/>
    <w:rsid w:val="00357A62"/>
    <w:rsid w:val="003621A3"/>
    <w:rsid w:val="003674EF"/>
    <w:rsid w:val="00373A21"/>
    <w:rsid w:val="00381CB3"/>
    <w:rsid w:val="0038399B"/>
    <w:rsid w:val="00387269"/>
    <w:rsid w:val="003925F0"/>
    <w:rsid w:val="00397087"/>
    <w:rsid w:val="003B38F0"/>
    <w:rsid w:val="003C36CC"/>
    <w:rsid w:val="003C485F"/>
    <w:rsid w:val="003D3CD7"/>
    <w:rsid w:val="004023E2"/>
    <w:rsid w:val="00411493"/>
    <w:rsid w:val="00413A00"/>
    <w:rsid w:val="00414776"/>
    <w:rsid w:val="00433AB5"/>
    <w:rsid w:val="00437A00"/>
    <w:rsid w:val="004470DD"/>
    <w:rsid w:val="00450AD4"/>
    <w:rsid w:val="00451092"/>
    <w:rsid w:val="0045175C"/>
    <w:rsid w:val="00461E54"/>
    <w:rsid w:val="0046230B"/>
    <w:rsid w:val="00470D1D"/>
    <w:rsid w:val="00483182"/>
    <w:rsid w:val="00495AF9"/>
    <w:rsid w:val="00495BA7"/>
    <w:rsid w:val="004A00B4"/>
    <w:rsid w:val="004A3584"/>
    <w:rsid w:val="004C196A"/>
    <w:rsid w:val="004C2E07"/>
    <w:rsid w:val="004C4733"/>
    <w:rsid w:val="004D7CB9"/>
    <w:rsid w:val="004F2361"/>
    <w:rsid w:val="004F3572"/>
    <w:rsid w:val="00571339"/>
    <w:rsid w:val="00581AFE"/>
    <w:rsid w:val="005A2176"/>
    <w:rsid w:val="005A4D9A"/>
    <w:rsid w:val="005A746A"/>
    <w:rsid w:val="005B34BC"/>
    <w:rsid w:val="005C0E0E"/>
    <w:rsid w:val="005E1079"/>
    <w:rsid w:val="005E53B6"/>
    <w:rsid w:val="005F1E1A"/>
    <w:rsid w:val="005F3A25"/>
    <w:rsid w:val="0060600D"/>
    <w:rsid w:val="006069C9"/>
    <w:rsid w:val="0061067F"/>
    <w:rsid w:val="00616A90"/>
    <w:rsid w:val="006233B9"/>
    <w:rsid w:val="006327BA"/>
    <w:rsid w:val="00647D7A"/>
    <w:rsid w:val="0065000D"/>
    <w:rsid w:val="00682441"/>
    <w:rsid w:val="00690BA6"/>
    <w:rsid w:val="006928C3"/>
    <w:rsid w:val="006937DB"/>
    <w:rsid w:val="006968EB"/>
    <w:rsid w:val="006A60DC"/>
    <w:rsid w:val="006B2DF0"/>
    <w:rsid w:val="006D4470"/>
    <w:rsid w:val="006D448A"/>
    <w:rsid w:val="006D72B1"/>
    <w:rsid w:val="006D78BE"/>
    <w:rsid w:val="006E4385"/>
    <w:rsid w:val="006E549A"/>
    <w:rsid w:val="006F385E"/>
    <w:rsid w:val="00705384"/>
    <w:rsid w:val="007101ED"/>
    <w:rsid w:val="007153C2"/>
    <w:rsid w:val="00722F92"/>
    <w:rsid w:val="00735EAC"/>
    <w:rsid w:val="00736F4B"/>
    <w:rsid w:val="00737F14"/>
    <w:rsid w:val="00747D51"/>
    <w:rsid w:val="00747F83"/>
    <w:rsid w:val="0076364D"/>
    <w:rsid w:val="0077406E"/>
    <w:rsid w:val="00777993"/>
    <w:rsid w:val="007933E1"/>
    <w:rsid w:val="007C0F14"/>
    <w:rsid w:val="007C2C3A"/>
    <w:rsid w:val="007E410C"/>
    <w:rsid w:val="00801F28"/>
    <w:rsid w:val="008054FD"/>
    <w:rsid w:val="008101CA"/>
    <w:rsid w:val="00812AA6"/>
    <w:rsid w:val="00826637"/>
    <w:rsid w:val="0082755F"/>
    <w:rsid w:val="00834C20"/>
    <w:rsid w:val="00841FE5"/>
    <w:rsid w:val="008437BE"/>
    <w:rsid w:val="0084584A"/>
    <w:rsid w:val="008479B5"/>
    <w:rsid w:val="008707E4"/>
    <w:rsid w:val="0087364B"/>
    <w:rsid w:val="008A2C72"/>
    <w:rsid w:val="008A5068"/>
    <w:rsid w:val="008C0038"/>
    <w:rsid w:val="008D48AD"/>
    <w:rsid w:val="00907EE5"/>
    <w:rsid w:val="00923724"/>
    <w:rsid w:val="00933076"/>
    <w:rsid w:val="009339CD"/>
    <w:rsid w:val="00942AD4"/>
    <w:rsid w:val="009621D0"/>
    <w:rsid w:val="009624A4"/>
    <w:rsid w:val="00962BCB"/>
    <w:rsid w:val="00964E01"/>
    <w:rsid w:val="00966F6B"/>
    <w:rsid w:val="00967D6F"/>
    <w:rsid w:val="00972EB5"/>
    <w:rsid w:val="00974D88"/>
    <w:rsid w:val="00976733"/>
    <w:rsid w:val="0098764D"/>
    <w:rsid w:val="00987F9A"/>
    <w:rsid w:val="00995BA9"/>
    <w:rsid w:val="0099752C"/>
    <w:rsid w:val="009A0951"/>
    <w:rsid w:val="009A5E05"/>
    <w:rsid w:val="009C6394"/>
    <w:rsid w:val="009E11D2"/>
    <w:rsid w:val="00A02E9D"/>
    <w:rsid w:val="00A034BF"/>
    <w:rsid w:val="00A174F9"/>
    <w:rsid w:val="00A20871"/>
    <w:rsid w:val="00A30EED"/>
    <w:rsid w:val="00A33241"/>
    <w:rsid w:val="00A3478F"/>
    <w:rsid w:val="00A37272"/>
    <w:rsid w:val="00A5248B"/>
    <w:rsid w:val="00A61ACA"/>
    <w:rsid w:val="00A63575"/>
    <w:rsid w:val="00A6733B"/>
    <w:rsid w:val="00A73EE8"/>
    <w:rsid w:val="00A804DC"/>
    <w:rsid w:val="00A94FDC"/>
    <w:rsid w:val="00A96AFE"/>
    <w:rsid w:val="00A97F17"/>
    <w:rsid w:val="00AA4884"/>
    <w:rsid w:val="00AB4E2B"/>
    <w:rsid w:val="00AC1680"/>
    <w:rsid w:val="00AD10C3"/>
    <w:rsid w:val="00AE227E"/>
    <w:rsid w:val="00AE23BB"/>
    <w:rsid w:val="00AE2E0D"/>
    <w:rsid w:val="00AF53D3"/>
    <w:rsid w:val="00B013D1"/>
    <w:rsid w:val="00B276D0"/>
    <w:rsid w:val="00B318FD"/>
    <w:rsid w:val="00B35459"/>
    <w:rsid w:val="00B61533"/>
    <w:rsid w:val="00B61A29"/>
    <w:rsid w:val="00B6762F"/>
    <w:rsid w:val="00BA1DB1"/>
    <w:rsid w:val="00BA595E"/>
    <w:rsid w:val="00BA6A01"/>
    <w:rsid w:val="00BB17E2"/>
    <w:rsid w:val="00BC0EBF"/>
    <w:rsid w:val="00BE1C18"/>
    <w:rsid w:val="00C0792E"/>
    <w:rsid w:val="00C07EA9"/>
    <w:rsid w:val="00C11167"/>
    <w:rsid w:val="00C20852"/>
    <w:rsid w:val="00C322D3"/>
    <w:rsid w:val="00C375AB"/>
    <w:rsid w:val="00C40B11"/>
    <w:rsid w:val="00C425A9"/>
    <w:rsid w:val="00C52B9E"/>
    <w:rsid w:val="00C64380"/>
    <w:rsid w:val="00C70F28"/>
    <w:rsid w:val="00C71BA7"/>
    <w:rsid w:val="00C874F3"/>
    <w:rsid w:val="00C93F43"/>
    <w:rsid w:val="00C9449E"/>
    <w:rsid w:val="00C94BB8"/>
    <w:rsid w:val="00CA0450"/>
    <w:rsid w:val="00CA7CC6"/>
    <w:rsid w:val="00CC4239"/>
    <w:rsid w:val="00CE5E8A"/>
    <w:rsid w:val="00CE67F1"/>
    <w:rsid w:val="00D00F81"/>
    <w:rsid w:val="00D148FA"/>
    <w:rsid w:val="00D20DDC"/>
    <w:rsid w:val="00D27561"/>
    <w:rsid w:val="00D41145"/>
    <w:rsid w:val="00D45291"/>
    <w:rsid w:val="00D47F09"/>
    <w:rsid w:val="00D534A3"/>
    <w:rsid w:val="00D6100D"/>
    <w:rsid w:val="00D67609"/>
    <w:rsid w:val="00D741B5"/>
    <w:rsid w:val="00D74FA1"/>
    <w:rsid w:val="00D7711A"/>
    <w:rsid w:val="00D9157E"/>
    <w:rsid w:val="00DB0A5C"/>
    <w:rsid w:val="00DB2AE8"/>
    <w:rsid w:val="00DD55EC"/>
    <w:rsid w:val="00DE1408"/>
    <w:rsid w:val="00DE1D93"/>
    <w:rsid w:val="00DE60B1"/>
    <w:rsid w:val="00DF5E41"/>
    <w:rsid w:val="00E01193"/>
    <w:rsid w:val="00E019E1"/>
    <w:rsid w:val="00E02F1B"/>
    <w:rsid w:val="00E227C5"/>
    <w:rsid w:val="00E22F62"/>
    <w:rsid w:val="00E328A5"/>
    <w:rsid w:val="00E64A44"/>
    <w:rsid w:val="00E8295F"/>
    <w:rsid w:val="00E834A5"/>
    <w:rsid w:val="00E936E4"/>
    <w:rsid w:val="00EA0279"/>
    <w:rsid w:val="00EB00AC"/>
    <w:rsid w:val="00EC7423"/>
    <w:rsid w:val="00EC7EC0"/>
    <w:rsid w:val="00ED22EB"/>
    <w:rsid w:val="00ED433E"/>
    <w:rsid w:val="00EE4F35"/>
    <w:rsid w:val="00EE7B47"/>
    <w:rsid w:val="00F00151"/>
    <w:rsid w:val="00F00480"/>
    <w:rsid w:val="00F22D27"/>
    <w:rsid w:val="00F23FB6"/>
    <w:rsid w:val="00F31C19"/>
    <w:rsid w:val="00F43375"/>
    <w:rsid w:val="00F43C04"/>
    <w:rsid w:val="00F44C56"/>
    <w:rsid w:val="00F602CB"/>
    <w:rsid w:val="00F61344"/>
    <w:rsid w:val="00F64114"/>
    <w:rsid w:val="00F651EB"/>
    <w:rsid w:val="00F746A2"/>
    <w:rsid w:val="00F74CCC"/>
    <w:rsid w:val="00F8387F"/>
    <w:rsid w:val="00F87E66"/>
    <w:rsid w:val="00F95A77"/>
    <w:rsid w:val="00FA612A"/>
    <w:rsid w:val="00FA7819"/>
    <w:rsid w:val="00FB065D"/>
    <w:rsid w:val="00FB7399"/>
    <w:rsid w:val="00FC635F"/>
    <w:rsid w:val="00FF082E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71946"/>
  <w15:docId w15:val="{969E5D88-1A7D-429F-B583-AEB2366D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7399"/>
    <w:rPr>
      <w:sz w:val="24"/>
      <w:szCs w:val="24"/>
    </w:rPr>
  </w:style>
  <w:style w:type="paragraph" w:styleId="Ttulo1">
    <w:name w:val="heading 1"/>
    <w:basedOn w:val="Normal"/>
    <w:next w:val="Normal"/>
    <w:qFormat/>
    <w:rsid w:val="00BA595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A595E"/>
    <w:pPr>
      <w:keepNext/>
      <w:ind w:left="4245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A595E"/>
    <w:pPr>
      <w:keepNext/>
      <w:jc w:val="right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4D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A595E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styleId="Nmerodepgina">
    <w:name w:val="page number"/>
    <w:basedOn w:val="Fontepargpadro"/>
    <w:semiHidden/>
    <w:rsid w:val="00BA595E"/>
  </w:style>
  <w:style w:type="paragraph" w:styleId="Rodap">
    <w:name w:val="footer"/>
    <w:basedOn w:val="Normal"/>
    <w:semiHidden/>
    <w:rsid w:val="00BA595E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paragraph" w:styleId="Recuodecorpodetexto">
    <w:name w:val="Body Text Indent"/>
    <w:basedOn w:val="Normal"/>
    <w:semiHidden/>
    <w:rsid w:val="00BA595E"/>
    <w:pPr>
      <w:ind w:left="720" w:hanging="720"/>
    </w:pPr>
    <w:rPr>
      <w:rFonts w:ascii="Tahoma" w:hAnsi="Tahoma"/>
    </w:rPr>
  </w:style>
  <w:style w:type="character" w:styleId="Hyperlink">
    <w:name w:val="Hyperlink"/>
    <w:basedOn w:val="Fontepargpadro"/>
    <w:semiHidden/>
    <w:rsid w:val="00BA595E"/>
    <w:rPr>
      <w:color w:val="0000FF"/>
      <w:u w:val="single"/>
    </w:rPr>
  </w:style>
  <w:style w:type="paragraph" w:styleId="Textoembloco">
    <w:name w:val="Block Text"/>
    <w:basedOn w:val="Normal"/>
    <w:semiHidden/>
    <w:rsid w:val="00BA595E"/>
    <w:pPr>
      <w:ind w:left="4253" w:right="-1"/>
      <w:jc w:val="both"/>
    </w:pPr>
    <w:rPr>
      <w:rFonts w:ascii="Arial" w:hAnsi="Arial" w:cs="Arial"/>
    </w:rPr>
  </w:style>
  <w:style w:type="paragraph" w:styleId="Corpodetexto">
    <w:name w:val="Body Text"/>
    <w:basedOn w:val="Normal"/>
    <w:semiHidden/>
    <w:rsid w:val="00BA595E"/>
    <w:pPr>
      <w:jc w:val="center"/>
    </w:pPr>
    <w:rPr>
      <w:rFonts w:ascii="Arial" w:hAnsi="Arial" w:cs="Arial"/>
      <w:b/>
      <w:bCs/>
      <w:i/>
      <w:iCs/>
      <w:color w:val="FF0000"/>
      <w:sz w:val="32"/>
      <w:u w:val="single"/>
    </w:rPr>
  </w:style>
  <w:style w:type="paragraph" w:styleId="Corpodetexto2">
    <w:name w:val="Body Text 2"/>
    <w:basedOn w:val="Normal"/>
    <w:link w:val="Corpodetexto2Char"/>
    <w:semiHidden/>
    <w:rsid w:val="007153C2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7153C2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A4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A4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har">
    <w:name w:val="Título 4 Char"/>
    <w:basedOn w:val="Fontepargpadro"/>
    <w:link w:val="Ttulo4"/>
    <w:uiPriority w:val="9"/>
    <w:rsid w:val="005A4D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A4D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A4D9A"/>
    <w:rPr>
      <w:b/>
      <w:bCs/>
      <w:i/>
      <w:iCs/>
      <w:color w:val="4F81BD" w:themeColor="accent1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127083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5EAC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35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35EAC"/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0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A0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A781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1F238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F238E"/>
    <w:rPr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5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5F1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leiparana.com.br" TargetMode="External"/><Relationship Id="rId2" Type="http://schemas.openxmlformats.org/officeDocument/2006/relationships/hyperlink" Target="mailto:voleiparana@terra.com.br" TargetMode="External"/><Relationship Id="rId1" Type="http://schemas.openxmlformats.org/officeDocument/2006/relationships/hyperlink" Target="mailto:registro@voleiparan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ey\FPV\DOCUMENTOS%202011\Papel%20Timbado%20FPV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Timbado FPV.dotx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04 de abril de 2007</vt:lpstr>
    </vt:vector>
  </TitlesOfParts>
  <Company>Toshiba</Company>
  <LinksUpToDate>false</LinksUpToDate>
  <CharactersWithSpaces>657</CharactersWithSpaces>
  <SharedDoc>false</SharedDoc>
  <HLinks>
    <vt:vector size="12" baseType="variant">
      <vt:variant>
        <vt:i4>7995435</vt:i4>
      </vt:variant>
      <vt:variant>
        <vt:i4>5</vt:i4>
      </vt:variant>
      <vt:variant>
        <vt:i4>0</vt:i4>
      </vt:variant>
      <vt:variant>
        <vt:i4>5</vt:i4>
      </vt:variant>
      <vt:variant>
        <vt:lpwstr>http://www.voleiparana.com.br/</vt:lpwstr>
      </vt:variant>
      <vt:variant>
        <vt:lpwstr/>
      </vt:variant>
      <vt:variant>
        <vt:i4>8060948</vt:i4>
      </vt:variant>
      <vt:variant>
        <vt:i4>2</vt:i4>
      </vt:variant>
      <vt:variant>
        <vt:i4>0</vt:i4>
      </vt:variant>
      <vt:variant>
        <vt:i4>5</vt:i4>
      </vt:variant>
      <vt:variant>
        <vt:lpwstr>mailto:voleiparana@terra.com.br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04 de abril de 2007</dc:title>
  <dc:creator>Jandrey</dc:creator>
  <cp:lastModifiedBy>Jandrey Vicentin</cp:lastModifiedBy>
  <cp:revision>3</cp:revision>
  <cp:lastPrinted>2017-04-05T20:40:00Z</cp:lastPrinted>
  <dcterms:created xsi:type="dcterms:W3CDTF">2017-04-05T20:41:00Z</dcterms:created>
  <dcterms:modified xsi:type="dcterms:W3CDTF">2017-04-05T20:42:00Z</dcterms:modified>
</cp:coreProperties>
</file>